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97082" w14:textId="77777777" w:rsidR="0051102A" w:rsidRDefault="0051102A">
      <w:pPr>
        <w:ind w:left="5102"/>
        <w:rPr>
          <w:sz w:val="22"/>
          <w:szCs w:val="22"/>
        </w:rPr>
      </w:pPr>
    </w:p>
    <w:p w14:paraId="0EFE17A7" w14:textId="77777777" w:rsidR="0051102A" w:rsidRDefault="009A55F2">
      <w:pPr>
        <w:ind w:left="5102"/>
        <w:rPr>
          <w:sz w:val="22"/>
          <w:szCs w:val="22"/>
        </w:rPr>
      </w:pPr>
      <w:r>
        <w:rPr>
          <w:sz w:val="22"/>
          <w:szCs w:val="22"/>
        </w:rPr>
        <w:t>PATVIRTINTA</w:t>
      </w:r>
    </w:p>
    <w:p w14:paraId="44DE0EDA" w14:textId="77777777" w:rsidR="0051102A" w:rsidRDefault="009A55F2">
      <w:pPr>
        <w:ind w:left="5102"/>
        <w:rPr>
          <w:sz w:val="22"/>
          <w:szCs w:val="22"/>
        </w:rPr>
      </w:pPr>
      <w:r>
        <w:rPr>
          <w:sz w:val="22"/>
          <w:szCs w:val="22"/>
        </w:rPr>
        <w:t>Lietuvos Respublikos teisingumo ministro</w:t>
      </w:r>
    </w:p>
    <w:p w14:paraId="15EC88FB" w14:textId="77777777" w:rsidR="0051102A" w:rsidRDefault="009A55F2">
      <w:pPr>
        <w:tabs>
          <w:tab w:val="left" w:pos="1304"/>
          <w:tab w:val="left" w:pos="1457"/>
          <w:tab w:val="left" w:pos="1604"/>
          <w:tab w:val="left" w:pos="1757"/>
        </w:tabs>
        <w:ind w:left="5102"/>
        <w:rPr>
          <w:sz w:val="22"/>
          <w:szCs w:val="22"/>
        </w:rPr>
      </w:pPr>
      <w:r>
        <w:rPr>
          <w:sz w:val="22"/>
          <w:szCs w:val="22"/>
        </w:rPr>
        <w:t>2020 m. liepos 16 d. įsakymu Nr. 1R-220</w:t>
      </w:r>
    </w:p>
    <w:p w14:paraId="2E4FB91C" w14:textId="77777777" w:rsidR="0051102A" w:rsidRDefault="009A55F2">
      <w:pPr>
        <w:tabs>
          <w:tab w:val="left" w:pos="1304"/>
          <w:tab w:val="left" w:pos="1457"/>
          <w:tab w:val="left" w:pos="1604"/>
          <w:tab w:val="left" w:pos="1757"/>
        </w:tabs>
        <w:jc w:val="center"/>
      </w:pPr>
      <w:r>
        <w:rPr>
          <w:szCs w:val="24"/>
        </w:rPr>
        <w:t>(</w:t>
      </w:r>
      <w:r>
        <w:rPr>
          <w:b/>
          <w:szCs w:val="24"/>
          <w:shd w:val="clear" w:color="auto" w:fill="FFFFFF"/>
        </w:rPr>
        <w:t>Prašymo suteikti antrinę valstybės garantuojamą teisinę pagalbą forma</w:t>
      </w:r>
      <w:r>
        <w:rPr>
          <w:szCs w:val="24"/>
        </w:rPr>
        <w:t>)</w:t>
      </w:r>
    </w:p>
    <w:p w14:paraId="437D3C4A" w14:textId="77777777" w:rsidR="0051102A" w:rsidRDefault="0051102A">
      <w:pPr>
        <w:tabs>
          <w:tab w:val="left" w:pos="1304"/>
          <w:tab w:val="left" w:pos="1457"/>
          <w:tab w:val="left" w:pos="1604"/>
          <w:tab w:val="left" w:pos="1757"/>
        </w:tabs>
        <w:jc w:val="center"/>
      </w:pPr>
    </w:p>
    <w:p w14:paraId="367EC9E9" w14:textId="77777777" w:rsidR="0051102A" w:rsidRDefault="009A55F2">
      <w:pPr>
        <w:jc w:val="center"/>
        <w:rPr>
          <w:szCs w:val="24"/>
        </w:rPr>
      </w:pPr>
      <w:r>
        <w:rPr>
          <w:szCs w:val="24"/>
        </w:rPr>
        <w:t>_______________________________</w:t>
      </w:r>
    </w:p>
    <w:p w14:paraId="3914C01E" w14:textId="77777777" w:rsidR="0051102A" w:rsidRDefault="009A55F2">
      <w:pPr>
        <w:jc w:val="center"/>
      </w:pPr>
      <w:r>
        <w:t>(asmens vardas, pavardė)</w:t>
      </w:r>
    </w:p>
    <w:p w14:paraId="6C1B1BE2" w14:textId="77777777" w:rsidR="0051102A" w:rsidRDefault="0051102A">
      <w:pPr>
        <w:jc w:val="both"/>
        <w:rPr>
          <w:szCs w:val="24"/>
        </w:rPr>
      </w:pPr>
    </w:p>
    <w:p w14:paraId="670996E6" w14:textId="77777777" w:rsidR="0051102A" w:rsidRDefault="009A55F2">
      <w:pPr>
        <w:jc w:val="center"/>
        <w:rPr>
          <w:szCs w:val="24"/>
        </w:rPr>
      </w:pPr>
      <w:r>
        <w:rPr>
          <w:szCs w:val="24"/>
        </w:rPr>
        <w:t>Valstybės garantuojamos teisinės pagalbos tarnybai / Valstybės garantuojamos teisinės pagalbos tarnybos _____________skyriui</w:t>
      </w:r>
    </w:p>
    <w:p w14:paraId="75EEE1AC" w14:textId="77777777" w:rsidR="0051102A" w:rsidRDefault="009A55F2">
      <w:pPr>
        <w:ind w:firstLine="636"/>
        <w:jc w:val="center"/>
        <w:rPr>
          <w:i/>
          <w:sz w:val="20"/>
        </w:rPr>
      </w:pPr>
      <w:r>
        <w:rPr>
          <w:i/>
          <w:sz w:val="20"/>
        </w:rPr>
        <w:t>(įrašyti)</w:t>
      </w:r>
    </w:p>
    <w:p w14:paraId="685487CE" w14:textId="77777777" w:rsidR="0051102A" w:rsidRDefault="0051102A">
      <w:pPr>
        <w:ind w:firstLine="636"/>
        <w:jc w:val="center"/>
        <w:rPr>
          <w:i/>
          <w:sz w:val="20"/>
        </w:rPr>
      </w:pPr>
    </w:p>
    <w:p w14:paraId="0DEAE1A6" w14:textId="77777777" w:rsidR="0051102A" w:rsidRDefault="009A55F2">
      <w:pPr>
        <w:jc w:val="center"/>
      </w:pPr>
      <w:r>
        <w:rPr>
          <w:b/>
          <w:szCs w:val="24"/>
        </w:rPr>
        <w:t>PRAŠYMAS</w:t>
      </w:r>
    </w:p>
    <w:p w14:paraId="06DF61CB" w14:textId="77777777" w:rsidR="0051102A" w:rsidRDefault="009A55F2">
      <w:pPr>
        <w:jc w:val="center"/>
      </w:pPr>
      <w:r>
        <w:rPr>
          <w:b/>
          <w:szCs w:val="24"/>
        </w:rPr>
        <w:t xml:space="preserve">SUTEIKTI ANTRINĘ </w:t>
      </w:r>
      <w:r>
        <w:rPr>
          <w:b/>
          <w:bCs/>
          <w:szCs w:val="24"/>
        </w:rPr>
        <w:t xml:space="preserve">VALSTYBĖS GARANTUOJAMĄ </w:t>
      </w:r>
      <w:r>
        <w:rPr>
          <w:b/>
          <w:szCs w:val="24"/>
        </w:rPr>
        <w:t>TEISINĘ PAGALBĄ</w:t>
      </w:r>
    </w:p>
    <w:p w14:paraId="42B75CF9" w14:textId="77777777" w:rsidR="0051102A" w:rsidRDefault="0051102A">
      <w:pPr>
        <w:jc w:val="both"/>
        <w:rPr>
          <w:szCs w:val="24"/>
        </w:rPr>
      </w:pPr>
    </w:p>
    <w:p w14:paraId="0F768717" w14:textId="77777777" w:rsidR="0051102A" w:rsidRDefault="009A55F2">
      <w:pPr>
        <w:jc w:val="center"/>
        <w:rPr>
          <w:szCs w:val="24"/>
        </w:rPr>
      </w:pPr>
      <w:r>
        <w:rPr>
          <w:szCs w:val="24"/>
        </w:rPr>
        <w:t>20 __ m. _____________ d.</w:t>
      </w:r>
    </w:p>
    <w:p w14:paraId="51292D89" w14:textId="77777777" w:rsidR="0051102A" w:rsidRDefault="0051102A">
      <w:pPr>
        <w:jc w:val="center"/>
        <w:rPr>
          <w:szCs w:val="24"/>
        </w:rPr>
      </w:pPr>
    </w:p>
    <w:p w14:paraId="33C4B2BE" w14:textId="77777777" w:rsidR="0051102A" w:rsidRDefault="009A55F2">
      <w:pPr>
        <w:ind w:firstLine="567"/>
        <w:jc w:val="both"/>
      </w:pPr>
      <w:r>
        <w:rPr>
          <w:b/>
          <w:szCs w:val="24"/>
        </w:rPr>
        <w:t xml:space="preserve">1. </w:t>
      </w:r>
      <w:r>
        <w:rPr>
          <w:b/>
          <w:bCs/>
          <w:szCs w:val="24"/>
        </w:rPr>
        <w:t xml:space="preserve">Prašau suteikti man </w:t>
      </w:r>
      <w:r>
        <w:rPr>
          <w:b/>
          <w:bCs/>
          <w:szCs w:val="24"/>
        </w:rPr>
        <w:t>antrinę valstybės garantuojamą teisinę pagalbą (toliau – antrinė teisinė pagalba)</w:t>
      </w:r>
      <w:r>
        <w:rPr>
          <w:bCs/>
          <w:szCs w:val="24"/>
        </w:rPr>
        <w:t xml:space="preserve"> </w:t>
      </w:r>
      <w:r>
        <w:rPr>
          <w:bCs/>
          <w:sz w:val="20"/>
        </w:rPr>
        <w:t>(</w:t>
      </w:r>
      <w:r>
        <w:rPr>
          <w:bCs/>
          <w:i/>
          <w:iCs/>
          <w:sz w:val="20"/>
        </w:rPr>
        <w:t>pažymėti vieną langelį</w:t>
      </w:r>
      <w:r>
        <w:rPr>
          <w:bCs/>
          <w:sz w:val="20"/>
        </w:rPr>
        <w:t>)</w:t>
      </w:r>
      <w:r>
        <w:rPr>
          <w:bCs/>
          <w:szCs w:val="24"/>
        </w:rPr>
        <w:t>:</w:t>
      </w:r>
    </w:p>
    <w:p w14:paraId="1C09F1ED" w14:textId="77777777" w:rsidR="0051102A" w:rsidRDefault="009A55F2">
      <w:pPr>
        <w:ind w:firstLine="567"/>
        <w:jc w:val="both"/>
        <w:rPr>
          <w:bCs/>
          <w:szCs w:val="24"/>
        </w:rPr>
      </w:pPr>
      <w:r>
        <w:rPr>
          <w:bCs/>
          <w:szCs w:val="24"/>
        </w:rPr>
        <w:t>administracinėje byloje □</w:t>
      </w:r>
    </w:p>
    <w:p w14:paraId="4492CED7" w14:textId="77777777" w:rsidR="0051102A" w:rsidRDefault="0051102A">
      <w:pPr>
        <w:rPr>
          <w:sz w:val="10"/>
          <w:szCs w:val="10"/>
        </w:rPr>
      </w:pPr>
    </w:p>
    <w:p w14:paraId="4F15DB5B" w14:textId="77777777" w:rsidR="0051102A" w:rsidRDefault="009A55F2">
      <w:pPr>
        <w:ind w:firstLine="567"/>
        <w:jc w:val="both"/>
        <w:rPr>
          <w:bCs/>
          <w:szCs w:val="24"/>
        </w:rPr>
      </w:pPr>
      <w:r>
        <w:rPr>
          <w:bCs/>
          <w:szCs w:val="24"/>
        </w:rPr>
        <w:t>administracinio nusižengimo byloje □</w:t>
      </w:r>
    </w:p>
    <w:p w14:paraId="148D1651" w14:textId="77777777" w:rsidR="0051102A" w:rsidRDefault="0051102A">
      <w:pPr>
        <w:rPr>
          <w:sz w:val="10"/>
          <w:szCs w:val="10"/>
        </w:rPr>
      </w:pPr>
    </w:p>
    <w:p w14:paraId="039DD641" w14:textId="77777777" w:rsidR="0051102A" w:rsidRDefault="009A55F2">
      <w:pPr>
        <w:ind w:firstLine="567"/>
        <w:jc w:val="both"/>
        <w:rPr>
          <w:bCs/>
          <w:szCs w:val="24"/>
        </w:rPr>
      </w:pPr>
      <w:r>
        <w:rPr>
          <w:bCs/>
          <w:szCs w:val="24"/>
        </w:rPr>
        <w:t>baudžiamojoje byloje □</w:t>
      </w:r>
    </w:p>
    <w:p w14:paraId="59313143" w14:textId="77777777" w:rsidR="0051102A" w:rsidRDefault="0051102A">
      <w:pPr>
        <w:rPr>
          <w:sz w:val="10"/>
          <w:szCs w:val="10"/>
        </w:rPr>
      </w:pPr>
    </w:p>
    <w:p w14:paraId="4F3BB347" w14:textId="77777777" w:rsidR="0051102A" w:rsidRDefault="009A55F2">
      <w:pPr>
        <w:ind w:firstLine="567"/>
        <w:jc w:val="both"/>
        <w:rPr>
          <w:bCs/>
          <w:szCs w:val="24"/>
        </w:rPr>
      </w:pPr>
      <w:r>
        <w:rPr>
          <w:bCs/>
          <w:szCs w:val="24"/>
        </w:rPr>
        <w:t>civilinėje byloje □</w:t>
      </w:r>
    </w:p>
    <w:p w14:paraId="40597FC3" w14:textId="77777777" w:rsidR="0051102A" w:rsidRDefault="0051102A">
      <w:pPr>
        <w:rPr>
          <w:sz w:val="10"/>
          <w:szCs w:val="10"/>
        </w:rPr>
      </w:pPr>
    </w:p>
    <w:p w14:paraId="448734EE" w14:textId="77777777" w:rsidR="0051102A" w:rsidRDefault="009A55F2">
      <w:pPr>
        <w:ind w:firstLine="567"/>
        <w:jc w:val="both"/>
        <w:rPr>
          <w:bCs/>
          <w:szCs w:val="24"/>
        </w:rPr>
      </w:pPr>
      <w:r>
        <w:rPr>
          <w:bCs/>
          <w:szCs w:val="24"/>
        </w:rPr>
        <w:t>konstitucinės justicijos byloje □</w:t>
      </w:r>
    </w:p>
    <w:p w14:paraId="1206672E" w14:textId="77777777" w:rsidR="0051102A" w:rsidRDefault="0051102A">
      <w:pPr>
        <w:rPr>
          <w:sz w:val="10"/>
          <w:szCs w:val="10"/>
        </w:rPr>
      </w:pPr>
    </w:p>
    <w:p w14:paraId="1AB10596" w14:textId="77777777" w:rsidR="0051102A" w:rsidRDefault="009A55F2">
      <w:pPr>
        <w:jc w:val="both"/>
      </w:pPr>
      <w:r>
        <w:rPr>
          <w:b/>
          <w:szCs w:val="24"/>
        </w:rPr>
        <w:t xml:space="preserve">       2. Prašymo suteikti antrinę teisinę pagalbą esmės išdėstymas </w:t>
      </w:r>
      <w:r>
        <w:t xml:space="preserve">(nurodyti reikalavimą (pvz., </w:t>
      </w:r>
      <w:r>
        <w:rPr>
          <w:i/>
        </w:rPr>
        <w:t>siekiu kreiptis į teismą dėl išlaikymo nepilnamečiam vaikui (vardas ir pavardė) priteisimo iš tėvo (vardas ir pavardė), reikalinga teisinė pagalba tik atleidži</w:t>
      </w:r>
      <w:r>
        <w:rPr>
          <w:i/>
        </w:rPr>
        <w:t xml:space="preserve">ant nuo bylinėjimosi išlaidų) </w:t>
      </w:r>
      <w:r>
        <w:t>ir su juo susijusias aplinkybes)</w:t>
      </w:r>
    </w:p>
    <w:p w14:paraId="143015F9" w14:textId="77777777" w:rsidR="0051102A" w:rsidRDefault="009A55F2">
      <w:pPr>
        <w:tabs>
          <w:tab w:val="right" w:leader="underscore" w:pos="9639"/>
        </w:tabs>
        <w:jc w:val="both"/>
        <w:rPr>
          <w:szCs w:val="24"/>
        </w:rPr>
      </w:pPr>
      <w:r>
        <w:rPr>
          <w:szCs w:val="24"/>
        </w:rPr>
        <w:tab/>
      </w:r>
    </w:p>
    <w:p w14:paraId="13C7BA11" w14:textId="77777777" w:rsidR="0051102A" w:rsidRDefault="009A55F2">
      <w:pPr>
        <w:tabs>
          <w:tab w:val="right" w:leader="underscore" w:pos="9638"/>
        </w:tabs>
        <w:jc w:val="both"/>
        <w:rPr>
          <w:szCs w:val="24"/>
        </w:rPr>
      </w:pPr>
      <w:r>
        <w:rPr>
          <w:szCs w:val="24"/>
        </w:rPr>
        <w:tab/>
      </w:r>
    </w:p>
    <w:p w14:paraId="7039D206" w14:textId="77777777" w:rsidR="0051102A" w:rsidRDefault="009A55F2">
      <w:pPr>
        <w:tabs>
          <w:tab w:val="right" w:leader="underscore" w:pos="9638"/>
        </w:tabs>
        <w:jc w:val="both"/>
        <w:rPr>
          <w:szCs w:val="24"/>
        </w:rPr>
      </w:pPr>
      <w:r>
        <w:rPr>
          <w:szCs w:val="24"/>
        </w:rPr>
        <w:tab/>
      </w:r>
    </w:p>
    <w:p w14:paraId="753B24B1" w14:textId="77777777" w:rsidR="0051102A" w:rsidRDefault="009A55F2">
      <w:pPr>
        <w:tabs>
          <w:tab w:val="right" w:leader="underscore" w:pos="9638"/>
        </w:tabs>
        <w:jc w:val="both"/>
        <w:rPr>
          <w:szCs w:val="24"/>
        </w:rPr>
      </w:pPr>
      <w:r>
        <w:rPr>
          <w:szCs w:val="24"/>
        </w:rPr>
        <w:tab/>
        <w:t>__.</w:t>
      </w:r>
    </w:p>
    <w:p w14:paraId="78FB8585" w14:textId="77777777" w:rsidR="0051102A" w:rsidRDefault="009A55F2">
      <w:pPr>
        <w:jc w:val="both"/>
      </w:pPr>
      <w:r>
        <w:t>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w:t>
      </w:r>
    </w:p>
    <w:p w14:paraId="643E3CD2" w14:textId="77777777" w:rsidR="0051102A" w:rsidRDefault="009A55F2">
      <w:pPr>
        <w:jc w:val="both"/>
      </w:pPr>
      <w:r>
        <w:t>_____________________________________________________________________________________________________________________</w:t>
      </w:r>
      <w:r>
        <w:t>___________________________________________________________________________________________________________________________</w:t>
      </w:r>
    </w:p>
    <w:p w14:paraId="42B027B8" w14:textId="77777777" w:rsidR="0051102A" w:rsidRDefault="009A55F2">
      <w:pPr>
        <w:ind w:firstLine="567"/>
        <w:jc w:val="both"/>
      </w:pPr>
      <w:r>
        <w:rPr>
          <w:b/>
          <w:szCs w:val="24"/>
        </w:rPr>
        <w:t>3. Informacija apie bylą, kurioje reikalinga antrinė teisinė pagalba</w:t>
      </w:r>
      <w:r>
        <w:rPr>
          <w:szCs w:val="24"/>
        </w:rPr>
        <w:t xml:space="preserve"> </w:t>
      </w:r>
      <w:r>
        <w:rPr>
          <w:i/>
          <w:sz w:val="20"/>
        </w:rPr>
        <w:t>(jeigu yra žinoma)</w:t>
      </w:r>
      <w:r>
        <w:rPr>
          <w:sz w:val="18"/>
          <w:szCs w:val="18"/>
        </w:rPr>
        <w:t>:</w:t>
      </w:r>
    </w:p>
    <w:p w14:paraId="7AF0991A" w14:textId="77777777" w:rsidR="0051102A" w:rsidRDefault="0051102A">
      <w:pPr>
        <w:rPr>
          <w:sz w:val="10"/>
          <w:szCs w:val="10"/>
        </w:rPr>
      </w:pPr>
    </w:p>
    <w:p w14:paraId="7B2E83C9" w14:textId="77777777" w:rsidR="0051102A" w:rsidRDefault="009A55F2">
      <w:pPr>
        <w:ind w:firstLine="567"/>
        <w:jc w:val="both"/>
        <w:rPr>
          <w:szCs w:val="24"/>
        </w:rPr>
      </w:pPr>
      <w:r>
        <w:rPr>
          <w:szCs w:val="24"/>
        </w:rPr>
        <w:t>Bylos numeris _________________________________</w:t>
      </w:r>
    </w:p>
    <w:p w14:paraId="4282B446" w14:textId="77777777" w:rsidR="0051102A" w:rsidRDefault="0051102A">
      <w:pPr>
        <w:rPr>
          <w:sz w:val="10"/>
          <w:szCs w:val="10"/>
        </w:rPr>
      </w:pPr>
    </w:p>
    <w:p w14:paraId="2B4ABDD1" w14:textId="77777777" w:rsidR="0051102A" w:rsidRDefault="009A55F2">
      <w:pPr>
        <w:ind w:firstLine="567"/>
        <w:jc w:val="both"/>
        <w:rPr>
          <w:szCs w:val="24"/>
        </w:rPr>
      </w:pPr>
      <w:r>
        <w:rPr>
          <w:szCs w:val="24"/>
        </w:rPr>
        <w:t>Teismo posėdžio vieta ___________________________</w:t>
      </w:r>
    </w:p>
    <w:p w14:paraId="6D60D357" w14:textId="77777777" w:rsidR="0051102A" w:rsidRDefault="0051102A">
      <w:pPr>
        <w:rPr>
          <w:sz w:val="10"/>
          <w:szCs w:val="10"/>
        </w:rPr>
      </w:pPr>
    </w:p>
    <w:p w14:paraId="36989755" w14:textId="77777777" w:rsidR="0051102A" w:rsidRDefault="009A55F2">
      <w:pPr>
        <w:ind w:firstLine="567"/>
        <w:jc w:val="both"/>
        <w:rPr>
          <w:szCs w:val="24"/>
        </w:rPr>
      </w:pPr>
      <w:r>
        <w:rPr>
          <w:szCs w:val="24"/>
        </w:rPr>
        <w:t>Teismo posėdžio data ___________________________</w:t>
      </w:r>
    </w:p>
    <w:p w14:paraId="16F272EB" w14:textId="77777777" w:rsidR="0051102A" w:rsidRDefault="0051102A">
      <w:pPr>
        <w:rPr>
          <w:sz w:val="10"/>
          <w:szCs w:val="10"/>
        </w:rPr>
      </w:pPr>
    </w:p>
    <w:p w14:paraId="6E2F6F72" w14:textId="77777777" w:rsidR="0051102A" w:rsidRDefault="009A55F2">
      <w:pPr>
        <w:ind w:firstLine="567"/>
        <w:jc w:val="both"/>
        <w:rPr>
          <w:szCs w:val="24"/>
        </w:rPr>
      </w:pPr>
      <w:r>
        <w:rPr>
          <w:szCs w:val="24"/>
        </w:rPr>
        <w:t>Teismo posėdžio laikas __________________________</w:t>
      </w:r>
    </w:p>
    <w:p w14:paraId="2CD34C98" w14:textId="77777777" w:rsidR="0051102A" w:rsidRDefault="0051102A">
      <w:pPr>
        <w:rPr>
          <w:sz w:val="10"/>
          <w:szCs w:val="10"/>
        </w:rPr>
      </w:pPr>
    </w:p>
    <w:p w14:paraId="412E3783" w14:textId="77777777" w:rsidR="0051102A" w:rsidRDefault="009A55F2">
      <w:pPr>
        <w:jc w:val="both"/>
      </w:pPr>
      <w:r>
        <w:rPr>
          <w:b/>
          <w:szCs w:val="24"/>
        </w:rPr>
        <w:t xml:space="preserve">          4. Ankstesnėje proceso </w:t>
      </w:r>
      <w:r>
        <w:rPr>
          <w:b/>
          <w:szCs w:val="24"/>
        </w:rPr>
        <w:t>stadijoje antrinė teisinė pagalba buvo</w:t>
      </w:r>
      <w:r>
        <w:rPr>
          <w:szCs w:val="24"/>
        </w:rPr>
        <w:t xml:space="preserve"> </w:t>
      </w:r>
      <w:r>
        <w:rPr>
          <w:sz w:val="20"/>
        </w:rPr>
        <w:t>(</w:t>
      </w:r>
      <w:r>
        <w:rPr>
          <w:i/>
          <w:sz w:val="20"/>
        </w:rPr>
        <w:t>pažymėti vieną langelį</w:t>
      </w:r>
      <w:r>
        <w:rPr>
          <w:sz w:val="20"/>
        </w:rPr>
        <w:t>)</w:t>
      </w:r>
      <w:r>
        <w:rPr>
          <w:szCs w:val="24"/>
        </w:rPr>
        <w:t>:</w:t>
      </w:r>
    </w:p>
    <w:p w14:paraId="251483B1" w14:textId="77777777" w:rsidR="0051102A" w:rsidRDefault="0051102A">
      <w:pPr>
        <w:rPr>
          <w:sz w:val="10"/>
          <w:szCs w:val="10"/>
        </w:rPr>
      </w:pPr>
    </w:p>
    <w:p w14:paraId="1F0CF4BF" w14:textId="77777777" w:rsidR="0051102A" w:rsidRDefault="009A55F2">
      <w:pPr>
        <w:ind w:firstLine="567"/>
        <w:jc w:val="both"/>
        <w:rPr>
          <w:szCs w:val="24"/>
        </w:rPr>
      </w:pPr>
      <w:r>
        <w:rPr>
          <w:szCs w:val="24"/>
        </w:rPr>
        <w:t>neteikiama □</w:t>
      </w:r>
    </w:p>
    <w:p w14:paraId="4F15F5E3" w14:textId="77777777" w:rsidR="0051102A" w:rsidRDefault="0051102A">
      <w:pPr>
        <w:rPr>
          <w:sz w:val="10"/>
          <w:szCs w:val="10"/>
        </w:rPr>
      </w:pPr>
    </w:p>
    <w:p w14:paraId="1886EFA4" w14:textId="77777777" w:rsidR="0051102A" w:rsidRDefault="009A55F2">
      <w:pPr>
        <w:tabs>
          <w:tab w:val="right" w:leader="underscore" w:pos="9638"/>
        </w:tabs>
        <w:ind w:firstLine="567"/>
        <w:jc w:val="both"/>
      </w:pPr>
      <w:r>
        <w:rPr>
          <w:szCs w:val="24"/>
        </w:rPr>
        <w:t xml:space="preserve">teikiama □, antrinę teisinę pagalbą teikė advokatas </w:t>
      </w:r>
      <w:r>
        <w:rPr>
          <w:i/>
          <w:sz w:val="20"/>
        </w:rPr>
        <w:t>(jeigu yra žinoma)</w:t>
      </w:r>
      <w:r>
        <w:rPr>
          <w:szCs w:val="24"/>
        </w:rPr>
        <w:t xml:space="preserve"> ––––––––––––––––––––</w:t>
      </w:r>
    </w:p>
    <w:p w14:paraId="0BA428D1" w14:textId="77777777" w:rsidR="0051102A" w:rsidRDefault="0051102A">
      <w:pPr>
        <w:rPr>
          <w:sz w:val="10"/>
          <w:szCs w:val="10"/>
        </w:rPr>
      </w:pPr>
    </w:p>
    <w:p w14:paraId="33BEA348" w14:textId="77777777" w:rsidR="0051102A" w:rsidRDefault="009A55F2">
      <w:pPr>
        <w:tabs>
          <w:tab w:val="left" w:pos="6900"/>
        </w:tabs>
        <w:ind w:firstLine="6900"/>
        <w:jc w:val="both"/>
        <w:rPr>
          <w:i/>
          <w:sz w:val="18"/>
          <w:szCs w:val="18"/>
        </w:rPr>
      </w:pPr>
      <w:r>
        <w:rPr>
          <w:i/>
          <w:sz w:val="18"/>
          <w:szCs w:val="18"/>
        </w:rPr>
        <w:lastRenderedPageBreak/>
        <w:t>(advokato vardas, pavardė)</w:t>
      </w:r>
    </w:p>
    <w:p w14:paraId="338AD454" w14:textId="77777777" w:rsidR="0051102A" w:rsidRDefault="0051102A">
      <w:pPr>
        <w:tabs>
          <w:tab w:val="left" w:pos="6900"/>
        </w:tabs>
        <w:ind w:firstLine="567"/>
        <w:jc w:val="both"/>
        <w:rPr>
          <w:i/>
          <w:sz w:val="18"/>
          <w:szCs w:val="18"/>
        </w:rPr>
      </w:pPr>
    </w:p>
    <w:p w14:paraId="700065D1" w14:textId="77777777" w:rsidR="0051102A" w:rsidRDefault="0051102A">
      <w:pPr>
        <w:tabs>
          <w:tab w:val="left" w:pos="6900"/>
        </w:tabs>
        <w:ind w:firstLine="567"/>
        <w:jc w:val="both"/>
        <w:rPr>
          <w:i/>
          <w:sz w:val="18"/>
          <w:szCs w:val="18"/>
        </w:rPr>
      </w:pPr>
    </w:p>
    <w:p w14:paraId="5A4EF1D2" w14:textId="77777777" w:rsidR="0051102A" w:rsidRDefault="0051102A">
      <w:pPr>
        <w:tabs>
          <w:tab w:val="left" w:pos="6900"/>
        </w:tabs>
        <w:ind w:firstLine="567"/>
        <w:jc w:val="both"/>
      </w:pPr>
    </w:p>
    <w:p w14:paraId="219FD889" w14:textId="77777777" w:rsidR="0051102A" w:rsidRDefault="009A55F2">
      <w:pPr>
        <w:ind w:firstLine="567"/>
        <w:jc w:val="both"/>
      </w:pPr>
      <w:r>
        <w:rPr>
          <w:b/>
          <w:szCs w:val="24"/>
        </w:rPr>
        <w:t>5. Nurodau šiuos savo duomenis</w:t>
      </w:r>
      <w:r>
        <w:rPr>
          <w:szCs w:val="24"/>
        </w:rPr>
        <w:t>:</w:t>
      </w:r>
    </w:p>
    <w:p w14:paraId="0C42D20B" w14:textId="77777777" w:rsidR="0051102A" w:rsidRDefault="009A55F2">
      <w:pPr>
        <w:ind w:firstLine="567"/>
        <w:jc w:val="both"/>
      </w:pPr>
      <w:r>
        <w:rPr>
          <w:szCs w:val="24"/>
        </w:rPr>
        <w:t>5.1. Asmens kodas</w:t>
      </w:r>
      <w:r>
        <w:rPr>
          <w:szCs w:val="24"/>
        </w:rPr>
        <w:tab/>
      </w:r>
      <w:r>
        <w:rPr>
          <w:szCs w:val="24"/>
        </w:rPr>
        <w:tab/>
        <w:t>__</w:t>
      </w:r>
      <w:r>
        <w:rPr>
          <w:szCs w:val="24"/>
        </w:rPr>
        <w:t>_____________________________________________</w:t>
      </w:r>
    </w:p>
    <w:p w14:paraId="7A80B467" w14:textId="77777777" w:rsidR="0051102A" w:rsidRDefault="0051102A">
      <w:pPr>
        <w:ind w:firstLine="567"/>
        <w:jc w:val="both"/>
      </w:pPr>
    </w:p>
    <w:p w14:paraId="3695CD67" w14:textId="77777777" w:rsidR="0051102A" w:rsidRDefault="009A55F2">
      <w:pPr>
        <w:ind w:firstLine="567"/>
      </w:pPr>
      <w:r>
        <w:rPr>
          <w:szCs w:val="24"/>
        </w:rPr>
        <w:t>5.2. Faktinė gyvenamoji vieta,</w:t>
      </w:r>
      <w:r>
        <w:rPr>
          <w:szCs w:val="24"/>
        </w:rPr>
        <w:tab/>
        <w:t>_______________________________________________</w:t>
      </w:r>
    </w:p>
    <w:p w14:paraId="2BF5B72B" w14:textId="77777777" w:rsidR="0051102A" w:rsidRDefault="009A55F2">
      <w:pPr>
        <w:ind w:firstLine="567"/>
        <w:rPr>
          <w:szCs w:val="24"/>
        </w:rPr>
      </w:pPr>
      <w:r>
        <w:rPr>
          <w:szCs w:val="24"/>
        </w:rPr>
        <w:t xml:space="preserve">telefono ryšio numeris, el. pašto </w:t>
      </w:r>
      <w:r>
        <w:rPr>
          <w:szCs w:val="24"/>
        </w:rPr>
        <w:tab/>
      </w:r>
    </w:p>
    <w:p w14:paraId="0C80C2CB" w14:textId="77777777" w:rsidR="0051102A" w:rsidRDefault="009A55F2">
      <w:pPr>
        <w:ind w:firstLine="567"/>
      </w:pPr>
      <w:r>
        <w:rPr>
          <w:szCs w:val="24"/>
        </w:rPr>
        <w:t xml:space="preserve">adresas                                          </w:t>
      </w:r>
      <w:r>
        <w:rPr>
          <w:szCs w:val="24"/>
        </w:rPr>
        <w:tab/>
      </w:r>
      <w:r>
        <w:rPr>
          <w:szCs w:val="24"/>
        </w:rPr>
        <w:t xml:space="preserve">–––––––––––––––––––––––––––––––––––––––––––––––            </w:t>
      </w:r>
    </w:p>
    <w:p w14:paraId="42BD94E0" w14:textId="77777777" w:rsidR="0051102A" w:rsidRDefault="0051102A">
      <w:pPr>
        <w:jc w:val="both"/>
      </w:pPr>
    </w:p>
    <w:p w14:paraId="7E0538E0" w14:textId="77777777" w:rsidR="0051102A" w:rsidRDefault="009A55F2">
      <w:pPr>
        <w:ind w:firstLine="567"/>
        <w:jc w:val="both"/>
      </w:pPr>
      <w:r>
        <w:rPr>
          <w:b/>
          <w:szCs w:val="24"/>
        </w:rPr>
        <w:t>6. Nurodau šiuos duomenis apie savo šeiminę padėtį, sutuoktinį (-ę), vaikus, kitus bendrai gyvenančius išlaikytinius (-</w:t>
      </w:r>
      <w:proofErr w:type="spellStart"/>
      <w:r>
        <w:rPr>
          <w:b/>
          <w:szCs w:val="24"/>
        </w:rPr>
        <w:t>es</w:t>
      </w:r>
      <w:proofErr w:type="spellEnd"/>
      <w:r>
        <w:rPr>
          <w:b/>
          <w:szCs w:val="24"/>
        </w:rPr>
        <w:t xml:space="preserve">) </w:t>
      </w:r>
      <w:r>
        <w:rPr>
          <w:i/>
          <w:sz w:val="20"/>
        </w:rPr>
        <w:t xml:space="preserve">(pildoma, jeigu kartu su šiuo prašymu pateikiama metinė pajamų ir turto </w:t>
      </w:r>
      <w:r>
        <w:rPr>
          <w:i/>
          <w:sz w:val="20"/>
        </w:rPr>
        <w:t>deklaracija antrinei teisinei pagalbai gauti)</w:t>
      </w:r>
      <w:r>
        <w:rPr>
          <w:szCs w:val="24"/>
        </w:rPr>
        <w:t>:</w:t>
      </w:r>
    </w:p>
    <w:p w14:paraId="2963F1F9" w14:textId="77777777" w:rsidR="0051102A" w:rsidRDefault="0051102A">
      <w:pPr>
        <w:ind w:firstLine="567"/>
        <w:jc w:val="both"/>
        <w:rPr>
          <w:sz w:val="18"/>
          <w:szCs w:val="18"/>
        </w:rPr>
      </w:pPr>
    </w:p>
    <w:p w14:paraId="7A469606" w14:textId="77777777" w:rsidR="0051102A" w:rsidRDefault="009A55F2">
      <w:pPr>
        <w:tabs>
          <w:tab w:val="left" w:pos="4252"/>
        </w:tabs>
        <w:ind w:firstLine="567"/>
      </w:pPr>
      <w:r>
        <w:rPr>
          <w:szCs w:val="24"/>
        </w:rPr>
        <w:t xml:space="preserve">6.1. Šeiminė padėtis </w:t>
      </w:r>
      <w:r>
        <w:rPr>
          <w:sz w:val="20"/>
        </w:rPr>
        <w:t>(</w:t>
      </w:r>
      <w:r>
        <w:rPr>
          <w:i/>
          <w:sz w:val="20"/>
        </w:rPr>
        <w:t>pažymėti vieną langelį</w:t>
      </w:r>
      <w:r>
        <w:rPr>
          <w:sz w:val="20"/>
        </w:rPr>
        <w:t>):</w:t>
      </w:r>
    </w:p>
    <w:p w14:paraId="00F669B5" w14:textId="77777777" w:rsidR="0051102A" w:rsidRDefault="0051102A">
      <w:pPr>
        <w:tabs>
          <w:tab w:val="left" w:pos="4252"/>
        </w:tabs>
        <w:ind w:firstLine="567"/>
        <w:rPr>
          <w:sz w:val="18"/>
          <w:szCs w:val="18"/>
        </w:rPr>
      </w:pPr>
    </w:p>
    <w:p w14:paraId="0841EC3F" w14:textId="77777777" w:rsidR="0051102A" w:rsidRDefault="009A55F2">
      <w:pPr>
        <w:ind w:firstLine="567"/>
        <w:jc w:val="both"/>
      </w:pPr>
      <w:r>
        <w:rPr>
          <w:szCs w:val="24"/>
        </w:rPr>
        <w:t xml:space="preserve">vedęs / ištekėjusi </w:t>
      </w:r>
      <w:r>
        <w:rPr>
          <w:b/>
          <w:szCs w:val="24"/>
        </w:rPr>
        <w:t>□</w:t>
      </w:r>
    </w:p>
    <w:p w14:paraId="6410D5CC" w14:textId="77777777" w:rsidR="0051102A" w:rsidRDefault="0051102A">
      <w:pPr>
        <w:rPr>
          <w:sz w:val="10"/>
          <w:szCs w:val="10"/>
        </w:rPr>
      </w:pPr>
    </w:p>
    <w:p w14:paraId="74E6DF31" w14:textId="77777777" w:rsidR="0051102A" w:rsidRDefault="009A55F2">
      <w:pPr>
        <w:ind w:firstLine="567"/>
        <w:jc w:val="both"/>
      </w:pPr>
      <w:r>
        <w:rPr>
          <w:szCs w:val="24"/>
        </w:rPr>
        <w:t>nevedęs / netekėjusi, išsituokęs (-</w:t>
      </w:r>
      <w:proofErr w:type="spellStart"/>
      <w:r>
        <w:rPr>
          <w:szCs w:val="24"/>
        </w:rPr>
        <w:t>usi</w:t>
      </w:r>
      <w:proofErr w:type="spellEnd"/>
      <w:r>
        <w:rPr>
          <w:szCs w:val="24"/>
        </w:rPr>
        <w:t>) / našlys (-ė)</w:t>
      </w:r>
      <w:r>
        <w:t xml:space="preserve"> </w:t>
      </w:r>
      <w:r>
        <w:rPr>
          <w:b/>
          <w:szCs w:val="24"/>
        </w:rPr>
        <w:t>□</w:t>
      </w:r>
    </w:p>
    <w:p w14:paraId="580D487F" w14:textId="77777777" w:rsidR="0051102A" w:rsidRDefault="0051102A">
      <w:pPr>
        <w:rPr>
          <w:sz w:val="10"/>
          <w:szCs w:val="10"/>
        </w:rPr>
      </w:pPr>
    </w:p>
    <w:p w14:paraId="10A306FB" w14:textId="77777777" w:rsidR="0051102A" w:rsidRDefault="0051102A">
      <w:pPr>
        <w:jc w:val="both"/>
      </w:pPr>
    </w:p>
    <w:p w14:paraId="594F92AA" w14:textId="77777777" w:rsidR="0051102A" w:rsidRDefault="009A55F2">
      <w:pPr>
        <w:tabs>
          <w:tab w:val="left" w:pos="4252"/>
        </w:tabs>
        <w:ind w:left="567"/>
        <w:jc w:val="both"/>
      </w:pPr>
      <w:r>
        <w:rPr>
          <w:szCs w:val="24"/>
        </w:rPr>
        <w:t xml:space="preserve">6.2. Sutuoktinis (-ė) </w:t>
      </w:r>
      <w:r>
        <w:t>(</w:t>
      </w:r>
      <w:r>
        <w:rPr>
          <w:i/>
        </w:rPr>
        <w:t>vardas, pavardė, gyvenamoji vieta)</w:t>
      </w:r>
    </w:p>
    <w:p w14:paraId="5CBA6889" w14:textId="77777777" w:rsidR="0051102A" w:rsidRDefault="0051102A">
      <w:pPr>
        <w:tabs>
          <w:tab w:val="left" w:pos="4252"/>
        </w:tabs>
        <w:ind w:left="567"/>
        <w:jc w:val="both"/>
      </w:pPr>
    </w:p>
    <w:p w14:paraId="7649355F" w14:textId="77777777" w:rsidR="0051102A" w:rsidRDefault="009A55F2">
      <w:pPr>
        <w:tabs>
          <w:tab w:val="left" w:pos="4252"/>
        </w:tabs>
        <w:jc w:val="both"/>
      </w:pPr>
      <w:r>
        <w:t>––––––––––––––––––––</w:t>
      </w:r>
      <w:r>
        <w:t>––––––––––––––––––––––––––––––––––––––––––––––––––––––––––– .</w:t>
      </w:r>
    </w:p>
    <w:p w14:paraId="71916309" w14:textId="77777777" w:rsidR="0051102A" w:rsidRDefault="0051102A">
      <w:pPr>
        <w:tabs>
          <w:tab w:val="left" w:pos="4252"/>
        </w:tabs>
        <w:ind w:left="567"/>
        <w:jc w:val="both"/>
      </w:pPr>
    </w:p>
    <w:p w14:paraId="71915544" w14:textId="77777777" w:rsidR="0051102A" w:rsidRDefault="009A55F2">
      <w:pPr>
        <w:tabs>
          <w:tab w:val="left" w:pos="4252"/>
        </w:tabs>
        <w:ind w:firstLine="567"/>
        <w:jc w:val="both"/>
      </w:pPr>
      <w:r>
        <w:rPr>
          <w:szCs w:val="24"/>
        </w:rPr>
        <w:t xml:space="preserve">6.3. Bendrai gyvenantys ir mano išlaikomi vaikai (įvaikiai) iki 18 metų </w:t>
      </w:r>
      <w:r>
        <w:rPr>
          <w:i/>
        </w:rPr>
        <w:t>(vardas (-ai), pavardė (-ės), gimimo data)</w:t>
      </w:r>
      <w:r>
        <w:t>:</w:t>
      </w:r>
    </w:p>
    <w:p w14:paraId="6F80FB6D" w14:textId="77777777" w:rsidR="0051102A" w:rsidRDefault="0051102A">
      <w:pPr>
        <w:tabs>
          <w:tab w:val="left" w:pos="4252"/>
        </w:tabs>
        <w:ind w:left="567"/>
        <w:jc w:val="both"/>
      </w:pPr>
    </w:p>
    <w:p w14:paraId="423A69D3" w14:textId="77777777" w:rsidR="0051102A" w:rsidRDefault="009A55F2">
      <w:pPr>
        <w:tabs>
          <w:tab w:val="left" w:pos="4252"/>
        </w:tabs>
        <w:jc w:val="both"/>
        <w:rPr>
          <w:szCs w:val="24"/>
        </w:rPr>
      </w:pPr>
      <w:r>
        <w:rPr>
          <w:szCs w:val="24"/>
        </w:rPr>
        <w:t>––––––––––––––––––––––––––––––––––––––––––––––––––––––––––––––––––––––––––––</w:t>
      </w:r>
      <w:r>
        <w:rPr>
          <w:szCs w:val="24"/>
        </w:rPr>
        <w:t>–––––––––––––––––––––––––––––––––––––––––––––––––––––––––––––––––––––––––––––––––––––––––––––––––––––––––––––––––––––––––––––––––––––––––––––––––––––––––––––––––––.</w:t>
      </w:r>
    </w:p>
    <w:p w14:paraId="55FAACC7" w14:textId="77777777" w:rsidR="0051102A" w:rsidRDefault="0051102A"/>
    <w:p w14:paraId="0CC32211" w14:textId="77777777" w:rsidR="0051102A" w:rsidRDefault="009A5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rPr>
        <w:t xml:space="preserve">6.4. Nedirbantys nesusituokę ir su kitu asmeniu bendrai negyvenantys vaikai </w:t>
      </w:r>
      <w:r>
        <w:rPr>
          <w:szCs w:val="24"/>
        </w:rPr>
        <w:t xml:space="preserve">(įvaikiai) nuo 18 iki 24 metų, besimokantys dieninėse bendrojo lavinimo mokyklose ir kitų formaliojo švietimo įstaigų dieniniuose skyriuose, taip pat asmenys nuo dieninių bendrojo lavinimo mokyklų baigimo dienos iki tų pačių metų rugsėjo 1 d. </w:t>
      </w:r>
      <w:r>
        <w:rPr>
          <w:i/>
        </w:rPr>
        <w:t>(vardas (-ai)</w:t>
      </w:r>
      <w:r>
        <w:rPr>
          <w:i/>
        </w:rPr>
        <w:t>, pavardė (-ės), gimimo data)</w:t>
      </w:r>
      <w:r>
        <w:t>:</w:t>
      </w:r>
    </w:p>
    <w:p w14:paraId="34FE9C80" w14:textId="77777777" w:rsidR="0051102A" w:rsidRDefault="0051102A">
      <w:pPr>
        <w:jc w:val="both"/>
        <w:rPr>
          <w:szCs w:val="24"/>
        </w:rPr>
      </w:pPr>
    </w:p>
    <w:p w14:paraId="26C6A86D" w14:textId="77777777" w:rsidR="0051102A" w:rsidRDefault="009A55F2">
      <w:pPr>
        <w:jc w:val="both"/>
        <w:rPr>
          <w:szCs w:val="24"/>
        </w:rPr>
      </w:pPr>
      <w:r>
        <w:rPr>
          <w:szCs w:val="24"/>
        </w:rPr>
        <w:t>––––––––––––––––––––––––––––––––––––––––––––––––––––––––––––––––––––––––––––––––––––––––––––––––––––––––––––––––––––––––––––––––––––––––––––––––––––––––––––––––––––––––––––––––––––––––––––––––––––––––––––––––––––––––––––––––</w:t>
      </w:r>
      <w:r>
        <w:rPr>
          <w:szCs w:val="24"/>
        </w:rPr>
        <w:t>–––––––––––––––.</w:t>
      </w:r>
    </w:p>
    <w:p w14:paraId="2E3833D7" w14:textId="77777777" w:rsidR="0051102A" w:rsidRDefault="0051102A">
      <w:pPr>
        <w:jc w:val="both"/>
      </w:pPr>
    </w:p>
    <w:p w14:paraId="3D299B91" w14:textId="77777777" w:rsidR="0051102A" w:rsidRDefault="009A55F2">
      <w:pPr>
        <w:ind w:firstLine="567"/>
        <w:jc w:val="both"/>
      </w:pPr>
      <w:r>
        <w:rPr>
          <w:szCs w:val="24"/>
        </w:rPr>
        <w:t xml:space="preserve">6.5. Bendrai gyvenantys ir mano išlaikomi kiti asmenys </w:t>
      </w:r>
      <w:r>
        <w:rPr>
          <w:i/>
        </w:rPr>
        <w:t>(vardas (-ai), pavardė (-ės), giminystės ryšys, nedarbingumo priežastis)</w:t>
      </w:r>
      <w:r>
        <w:t>:</w:t>
      </w:r>
    </w:p>
    <w:p w14:paraId="0041E910" w14:textId="77777777" w:rsidR="0051102A" w:rsidRDefault="0051102A">
      <w:pPr>
        <w:ind w:firstLine="567"/>
        <w:jc w:val="both"/>
        <w:rPr>
          <w:szCs w:val="24"/>
        </w:rPr>
      </w:pPr>
    </w:p>
    <w:p w14:paraId="7B96C70D" w14:textId="77777777" w:rsidR="0051102A" w:rsidRDefault="009A55F2">
      <w:pPr>
        <w:jc w:val="both"/>
        <w:rPr>
          <w:szCs w:val="24"/>
        </w:rPr>
      </w:pPr>
      <w:r>
        <w:rPr>
          <w:szCs w:val="24"/>
        </w:rPr>
        <w:t>––––––––––––––––––––––––––––––––––––––––––––––––––––––––––––––––––––––––––––––––––––––––––––––––––––––––––––</w:t>
      </w:r>
      <w:r>
        <w:rPr>
          <w:szCs w:val="24"/>
        </w:rPr>
        <w:t>–––––––––––––––––––––––––––––––––––––––––––––––––––––––––––––––––––––––––––––––––––––––––––––––––––––––––––––––––––––––––––––––––––.</w:t>
      </w:r>
    </w:p>
    <w:p w14:paraId="625F3F6C" w14:textId="77777777" w:rsidR="0051102A" w:rsidRDefault="0051102A">
      <w:pPr>
        <w:jc w:val="both"/>
      </w:pPr>
    </w:p>
    <w:p w14:paraId="7B110AA4" w14:textId="77777777" w:rsidR="0051102A" w:rsidRDefault="009A55F2">
      <w:pPr>
        <w:ind w:firstLine="567"/>
        <w:jc w:val="both"/>
      </w:pPr>
      <w:r>
        <w:rPr>
          <w:b/>
          <w:szCs w:val="24"/>
        </w:rPr>
        <w:t>7. Teisinių išlaidų draudimu esu</w:t>
      </w:r>
      <w:r>
        <w:rPr>
          <w:szCs w:val="24"/>
        </w:rPr>
        <w:t xml:space="preserve"> </w:t>
      </w:r>
      <w:r>
        <w:rPr>
          <w:i/>
          <w:sz w:val="20"/>
        </w:rPr>
        <w:t>(pažymėti vieną langelį)</w:t>
      </w:r>
      <w:r>
        <w:rPr>
          <w:szCs w:val="24"/>
        </w:rPr>
        <w:t>:</w:t>
      </w:r>
    </w:p>
    <w:p w14:paraId="57D231CF" w14:textId="77777777" w:rsidR="0051102A" w:rsidRDefault="0051102A">
      <w:pPr>
        <w:rPr>
          <w:sz w:val="10"/>
          <w:szCs w:val="10"/>
        </w:rPr>
      </w:pPr>
    </w:p>
    <w:p w14:paraId="35CDB255" w14:textId="77777777" w:rsidR="0051102A" w:rsidRDefault="009A55F2">
      <w:pPr>
        <w:ind w:firstLine="567"/>
        <w:jc w:val="both"/>
        <w:rPr>
          <w:szCs w:val="24"/>
        </w:rPr>
      </w:pPr>
      <w:r>
        <w:rPr>
          <w:szCs w:val="24"/>
        </w:rPr>
        <w:t>neapsidraudęs (-</w:t>
      </w:r>
      <w:proofErr w:type="spellStart"/>
      <w:r>
        <w:rPr>
          <w:szCs w:val="24"/>
        </w:rPr>
        <w:t>usi</w:t>
      </w:r>
      <w:proofErr w:type="spellEnd"/>
      <w:r>
        <w:rPr>
          <w:szCs w:val="24"/>
        </w:rPr>
        <w:t>) □</w:t>
      </w:r>
    </w:p>
    <w:p w14:paraId="2F3F4271" w14:textId="77777777" w:rsidR="0051102A" w:rsidRDefault="0051102A">
      <w:pPr>
        <w:rPr>
          <w:sz w:val="10"/>
          <w:szCs w:val="10"/>
        </w:rPr>
      </w:pPr>
    </w:p>
    <w:p w14:paraId="28E4C18B" w14:textId="77777777" w:rsidR="0051102A" w:rsidRDefault="009A55F2">
      <w:pPr>
        <w:ind w:firstLine="567"/>
        <w:rPr>
          <w:szCs w:val="24"/>
        </w:rPr>
      </w:pPr>
      <w:r>
        <w:rPr>
          <w:szCs w:val="24"/>
        </w:rPr>
        <w:t>apsidraudęs (-</w:t>
      </w:r>
      <w:proofErr w:type="spellStart"/>
      <w:r>
        <w:rPr>
          <w:szCs w:val="24"/>
        </w:rPr>
        <w:t>usi</w:t>
      </w:r>
      <w:proofErr w:type="spellEnd"/>
      <w:r>
        <w:rPr>
          <w:szCs w:val="24"/>
        </w:rPr>
        <w:t>) □ ir pateikiu draud</w:t>
      </w:r>
      <w:r>
        <w:rPr>
          <w:szCs w:val="24"/>
        </w:rPr>
        <w:t>imo sutarties kopiją.</w:t>
      </w:r>
    </w:p>
    <w:p w14:paraId="6AE1B8D3" w14:textId="77777777" w:rsidR="0051102A" w:rsidRDefault="0051102A">
      <w:pPr>
        <w:rPr>
          <w:sz w:val="10"/>
          <w:szCs w:val="10"/>
        </w:rPr>
      </w:pPr>
    </w:p>
    <w:p w14:paraId="707C73DB" w14:textId="77777777" w:rsidR="0051102A" w:rsidRDefault="0051102A">
      <w:pPr>
        <w:rPr>
          <w:szCs w:val="18"/>
        </w:rPr>
      </w:pPr>
    </w:p>
    <w:p w14:paraId="7175867A" w14:textId="77777777" w:rsidR="0051102A" w:rsidRDefault="0051102A">
      <w:pPr>
        <w:rPr>
          <w:szCs w:val="18"/>
        </w:rPr>
      </w:pPr>
    </w:p>
    <w:p w14:paraId="44B4E224" w14:textId="77777777" w:rsidR="0051102A" w:rsidRDefault="0051102A"/>
    <w:p w14:paraId="6A54679A" w14:textId="77777777" w:rsidR="0051102A" w:rsidRDefault="009A55F2">
      <w:pPr>
        <w:ind w:firstLine="567"/>
        <w:jc w:val="both"/>
      </w:pPr>
      <w:r>
        <w:rPr>
          <w:b/>
          <w:szCs w:val="24"/>
        </w:rPr>
        <w:t>8. Antrinės teisinės pagalbos išlaidos:</w:t>
      </w:r>
    </w:p>
    <w:p w14:paraId="431767B2" w14:textId="77777777" w:rsidR="0051102A" w:rsidRDefault="0051102A">
      <w:pPr>
        <w:rPr>
          <w:sz w:val="10"/>
          <w:szCs w:val="10"/>
        </w:rPr>
      </w:pPr>
    </w:p>
    <w:p w14:paraId="73F1EEF4" w14:textId="77777777" w:rsidR="0051102A" w:rsidRDefault="009A55F2">
      <w:pPr>
        <w:ind w:firstLine="567"/>
        <w:jc w:val="both"/>
      </w:pPr>
      <w:r>
        <w:rPr>
          <w:b/>
          <w:szCs w:val="24"/>
        </w:rPr>
        <w:t>8.1. Su galima preliminaria antrinės teisinės pagalbos išlaidų suma</w:t>
      </w:r>
      <w:r>
        <w:rPr>
          <w:szCs w:val="24"/>
        </w:rPr>
        <w:t xml:space="preserve"> </w:t>
      </w:r>
      <w:r>
        <w:rPr>
          <w:sz w:val="20"/>
        </w:rPr>
        <w:t>(</w:t>
      </w:r>
      <w:r>
        <w:rPr>
          <w:i/>
          <w:sz w:val="20"/>
        </w:rPr>
        <w:t>pažymėti vieną langelį</w:t>
      </w:r>
      <w:r>
        <w:rPr>
          <w:sz w:val="20"/>
        </w:rPr>
        <w:t>)</w:t>
      </w:r>
      <w:r>
        <w:rPr>
          <w:szCs w:val="24"/>
        </w:rPr>
        <w:t>:</w:t>
      </w:r>
    </w:p>
    <w:p w14:paraId="2368F7EF" w14:textId="77777777" w:rsidR="0051102A" w:rsidRDefault="0051102A">
      <w:pPr>
        <w:rPr>
          <w:sz w:val="10"/>
          <w:szCs w:val="10"/>
        </w:rPr>
      </w:pPr>
    </w:p>
    <w:p w14:paraId="0CFC57E1" w14:textId="77777777" w:rsidR="0051102A" w:rsidRDefault="009A55F2">
      <w:pPr>
        <w:tabs>
          <w:tab w:val="right" w:leader="underscore" w:pos="9638"/>
        </w:tabs>
        <w:ind w:firstLine="567"/>
        <w:jc w:val="both"/>
        <w:rPr>
          <w:szCs w:val="24"/>
        </w:rPr>
      </w:pPr>
      <w:r>
        <w:rPr>
          <w:szCs w:val="24"/>
        </w:rPr>
        <w:t xml:space="preserve">esu supažindintas (-a) pirminę teisinę pagalbą teikiančio specialisto □ </w:t>
      </w:r>
      <w:r>
        <w:rPr>
          <w:szCs w:val="24"/>
        </w:rPr>
        <w:tab/>
      </w:r>
    </w:p>
    <w:p w14:paraId="47C4143A" w14:textId="77777777" w:rsidR="0051102A" w:rsidRDefault="0051102A">
      <w:pPr>
        <w:rPr>
          <w:sz w:val="10"/>
          <w:szCs w:val="10"/>
        </w:rPr>
      </w:pPr>
    </w:p>
    <w:p w14:paraId="4848C578" w14:textId="77777777" w:rsidR="0051102A" w:rsidRDefault="009A55F2">
      <w:pPr>
        <w:tabs>
          <w:tab w:val="left" w:pos="7400"/>
        </w:tabs>
        <w:ind w:firstLine="7400"/>
        <w:jc w:val="both"/>
      </w:pPr>
      <w:r>
        <w:rPr>
          <w:sz w:val="18"/>
          <w:szCs w:val="18"/>
        </w:rPr>
        <w:t>(</w:t>
      </w:r>
      <w:r>
        <w:rPr>
          <w:i/>
          <w:sz w:val="18"/>
          <w:szCs w:val="18"/>
        </w:rPr>
        <w:t>pareiškėjo parašas</w:t>
      </w:r>
      <w:r>
        <w:rPr>
          <w:sz w:val="18"/>
          <w:szCs w:val="18"/>
        </w:rPr>
        <w:t>)</w:t>
      </w:r>
    </w:p>
    <w:p w14:paraId="2ACC629D" w14:textId="77777777" w:rsidR="0051102A" w:rsidRDefault="0051102A">
      <w:pPr>
        <w:rPr>
          <w:sz w:val="10"/>
          <w:szCs w:val="10"/>
        </w:rPr>
      </w:pPr>
    </w:p>
    <w:p w14:paraId="7DEFE897" w14:textId="77777777" w:rsidR="0051102A" w:rsidRDefault="009A55F2">
      <w:pPr>
        <w:ind w:firstLine="567"/>
        <w:jc w:val="both"/>
        <w:rPr>
          <w:szCs w:val="24"/>
        </w:rPr>
      </w:pPr>
      <w:r>
        <w:rPr>
          <w:szCs w:val="24"/>
        </w:rPr>
        <w:t xml:space="preserve">esu supažindintas (-a), kad antrinės teisinės pagalbos išlaidų suma apskaičiuojama sudedant užmokestį advokatui už antrinės teisinės pagalbos teikimo laiką ir išlaidas (įrodymų rinkimo, vertimo, vykdymo proceso ir </w:t>
      </w:r>
      <w:r>
        <w:rPr>
          <w:szCs w:val="24"/>
        </w:rPr>
        <w:t>panašiai) □ ___________________________</w:t>
      </w:r>
    </w:p>
    <w:p w14:paraId="77BAD499" w14:textId="77777777" w:rsidR="0051102A" w:rsidRDefault="0051102A">
      <w:pPr>
        <w:rPr>
          <w:sz w:val="10"/>
          <w:szCs w:val="10"/>
        </w:rPr>
      </w:pPr>
    </w:p>
    <w:p w14:paraId="557AF993" w14:textId="77777777" w:rsidR="0051102A" w:rsidRDefault="009A55F2">
      <w:pPr>
        <w:tabs>
          <w:tab w:val="left" w:pos="7400"/>
        </w:tabs>
        <w:ind w:firstLine="4216"/>
        <w:jc w:val="both"/>
      </w:pPr>
      <w:r>
        <w:rPr>
          <w:sz w:val="20"/>
        </w:rPr>
        <w:t>(</w:t>
      </w:r>
      <w:r>
        <w:rPr>
          <w:i/>
          <w:sz w:val="20"/>
        </w:rPr>
        <w:t>pareiškėjo parašas</w:t>
      </w:r>
      <w:r>
        <w:rPr>
          <w:sz w:val="20"/>
        </w:rPr>
        <w:t>)</w:t>
      </w:r>
    </w:p>
    <w:p w14:paraId="69C57050" w14:textId="77777777" w:rsidR="0051102A" w:rsidRDefault="0051102A">
      <w:pPr>
        <w:rPr>
          <w:sz w:val="10"/>
          <w:szCs w:val="10"/>
        </w:rPr>
      </w:pPr>
    </w:p>
    <w:p w14:paraId="5672AD30" w14:textId="77777777" w:rsidR="0051102A" w:rsidRDefault="0051102A">
      <w:pPr>
        <w:jc w:val="both"/>
        <w:rPr>
          <w:b/>
          <w:szCs w:val="24"/>
        </w:rPr>
      </w:pPr>
    </w:p>
    <w:p w14:paraId="086AFB82" w14:textId="77777777" w:rsidR="0051102A" w:rsidRDefault="0051102A"/>
    <w:p w14:paraId="0B3F6161" w14:textId="77777777" w:rsidR="0051102A" w:rsidRDefault="009A55F2">
      <w:pPr>
        <w:ind w:firstLine="567"/>
        <w:jc w:val="both"/>
      </w:pPr>
      <w:r>
        <w:rPr>
          <w:b/>
          <w:szCs w:val="24"/>
        </w:rPr>
        <w:t>8.2. Jeigu valstybės garantuojama ir apmokama antrinės teisinės pagalbos išlaidų dalis sudarys 50, 30 ar 15 procentų, kitos (kitą) antrinės teisinės pagalbos išlaidų dalies (dalį)</w:t>
      </w:r>
      <w:r>
        <w:rPr>
          <w:szCs w:val="24"/>
        </w:rPr>
        <w:t xml:space="preserve"> </w:t>
      </w:r>
      <w:r>
        <w:rPr>
          <w:b/>
          <w:szCs w:val="24"/>
        </w:rPr>
        <w:t>(atitinkama</w:t>
      </w:r>
      <w:r>
        <w:rPr>
          <w:b/>
          <w:szCs w:val="24"/>
        </w:rPr>
        <w:t>i 50, 70 procentų ar 85 procentus) apmokėti</w:t>
      </w:r>
      <w:r>
        <w:rPr>
          <w:szCs w:val="24"/>
        </w:rPr>
        <w:t xml:space="preserve"> </w:t>
      </w:r>
      <w:r>
        <w:rPr>
          <w:sz w:val="20"/>
        </w:rPr>
        <w:t>(</w:t>
      </w:r>
      <w:r>
        <w:rPr>
          <w:i/>
          <w:sz w:val="20"/>
        </w:rPr>
        <w:t>pažymėti vieną langelį</w:t>
      </w:r>
      <w:r>
        <w:rPr>
          <w:sz w:val="20"/>
        </w:rPr>
        <w:t>):</w:t>
      </w:r>
    </w:p>
    <w:p w14:paraId="19876DBA" w14:textId="77777777" w:rsidR="0051102A" w:rsidRDefault="0051102A">
      <w:pPr>
        <w:rPr>
          <w:sz w:val="10"/>
          <w:szCs w:val="10"/>
        </w:rPr>
      </w:pPr>
    </w:p>
    <w:p w14:paraId="7B8947D7" w14:textId="77777777" w:rsidR="0051102A" w:rsidRDefault="009A55F2">
      <w:pPr>
        <w:ind w:firstLine="567"/>
        <w:jc w:val="both"/>
      </w:pPr>
      <w:r>
        <w:rPr>
          <w:szCs w:val="24"/>
        </w:rPr>
        <w:t>nesutinku</w:t>
      </w:r>
      <w:r>
        <w:rPr>
          <w:b/>
          <w:szCs w:val="24"/>
        </w:rPr>
        <w:t xml:space="preserve"> </w:t>
      </w:r>
      <w:r>
        <w:rPr>
          <w:szCs w:val="24"/>
        </w:rPr>
        <w:t>□</w:t>
      </w:r>
    </w:p>
    <w:p w14:paraId="5C960A0D" w14:textId="77777777" w:rsidR="0051102A" w:rsidRDefault="0051102A">
      <w:pPr>
        <w:rPr>
          <w:sz w:val="10"/>
          <w:szCs w:val="10"/>
        </w:rPr>
      </w:pPr>
    </w:p>
    <w:p w14:paraId="030C73D0" w14:textId="77777777" w:rsidR="0051102A" w:rsidRDefault="009A55F2">
      <w:pPr>
        <w:ind w:firstLine="567"/>
        <w:jc w:val="both"/>
        <w:rPr>
          <w:szCs w:val="24"/>
        </w:rPr>
      </w:pPr>
      <w:r>
        <w:rPr>
          <w:szCs w:val="24"/>
        </w:rPr>
        <w:t>sutinku □</w:t>
      </w:r>
    </w:p>
    <w:p w14:paraId="0FC392EF" w14:textId="77777777" w:rsidR="0051102A" w:rsidRDefault="0051102A">
      <w:pPr>
        <w:rPr>
          <w:sz w:val="10"/>
          <w:szCs w:val="10"/>
        </w:rPr>
      </w:pPr>
    </w:p>
    <w:p w14:paraId="5CE8A049" w14:textId="77777777" w:rsidR="0051102A" w:rsidRDefault="009A55F2">
      <w:pPr>
        <w:tabs>
          <w:tab w:val="right" w:leader="underscore" w:pos="9638"/>
        </w:tabs>
        <w:jc w:val="both"/>
      </w:pPr>
      <w:r>
        <w:rPr>
          <w:b/>
          <w:szCs w:val="24"/>
        </w:rPr>
        <w:t xml:space="preserve">         9. Siūlau (prašau), kad antrinę teisinę pagalbą man teiktų </w:t>
      </w:r>
      <w:r>
        <w:rPr>
          <w:b/>
          <w:szCs w:val="24"/>
        </w:rPr>
        <w:tab/>
        <w:t>,</w:t>
      </w:r>
    </w:p>
    <w:p w14:paraId="6359E99C" w14:textId="77777777" w:rsidR="0051102A" w:rsidRDefault="009A55F2">
      <w:pPr>
        <w:tabs>
          <w:tab w:val="left" w:pos="7000"/>
        </w:tabs>
        <w:ind w:firstLine="7000"/>
        <w:jc w:val="both"/>
        <w:rPr>
          <w:i/>
          <w:sz w:val="18"/>
          <w:szCs w:val="18"/>
        </w:rPr>
      </w:pPr>
      <w:r>
        <w:rPr>
          <w:i/>
          <w:sz w:val="18"/>
          <w:szCs w:val="18"/>
        </w:rPr>
        <w:t>(advokato vardas, pavardė)</w:t>
      </w:r>
    </w:p>
    <w:p w14:paraId="0B63DE64" w14:textId="77777777" w:rsidR="0051102A" w:rsidRDefault="009A55F2">
      <w:pPr>
        <w:tabs>
          <w:tab w:val="left" w:pos="567"/>
        </w:tabs>
        <w:jc w:val="both"/>
      </w:pPr>
      <w:r>
        <w:rPr>
          <w:szCs w:val="24"/>
        </w:rPr>
        <w:t>ir pateikiu rašytinį advokato sutikimą dėl atstovavimo konkreči</w:t>
      </w:r>
      <w:r>
        <w:rPr>
          <w:szCs w:val="24"/>
        </w:rPr>
        <w:t>oje byloje (jeigu advokatas nėra įrašytas į antrinę teisinę pagalbą teikiančių advokatų sąrašus).</w:t>
      </w:r>
    </w:p>
    <w:p w14:paraId="11575834" w14:textId="77777777" w:rsidR="0051102A" w:rsidRDefault="0051102A">
      <w:pPr>
        <w:jc w:val="both"/>
      </w:pPr>
    </w:p>
    <w:p w14:paraId="5EDF8D5E" w14:textId="77777777" w:rsidR="0051102A" w:rsidRDefault="009A55F2">
      <w:pPr>
        <w:ind w:firstLine="567"/>
        <w:jc w:val="both"/>
      </w:pPr>
      <w:r>
        <w:rPr>
          <w:b/>
          <w:szCs w:val="24"/>
        </w:rPr>
        <w:t>10. Kitos aplinkybės, kurios gali būti svarbios teikiant antrinę teisinę pagalbą</w:t>
      </w:r>
      <w:r>
        <w:rPr>
          <w:szCs w:val="24"/>
        </w:rPr>
        <w:t>:</w:t>
      </w:r>
      <w:r>
        <w:rPr>
          <w:szCs w:val="24"/>
        </w:rPr>
        <w:t>.</w:t>
      </w:r>
    </w:p>
    <w:p w14:paraId="413F3E1E" w14:textId="77777777" w:rsidR="0051102A" w:rsidRDefault="0051102A">
      <w:pPr>
        <w:jc w:val="both"/>
      </w:pPr>
    </w:p>
    <w:p w14:paraId="323EDF1D" w14:textId="77777777" w:rsidR="0051102A" w:rsidRDefault="009A55F2">
      <w:pPr>
        <w:ind w:firstLine="567"/>
        <w:jc w:val="both"/>
      </w:pPr>
      <w:r>
        <w:rPr>
          <w:b/>
          <w:szCs w:val="24"/>
        </w:rPr>
        <w:t xml:space="preserve">11. Prie prašymo pridedu šiuos dokumentus, įrodančius mano teisę </w:t>
      </w:r>
      <w:r>
        <w:rPr>
          <w:b/>
          <w:szCs w:val="24"/>
        </w:rPr>
        <w:t>gauti antrinę teisinę pagalbą</w:t>
      </w:r>
      <w:r>
        <w:rPr>
          <w:szCs w:val="24"/>
        </w:rPr>
        <w:t xml:space="preserve"> </w:t>
      </w:r>
      <w:r>
        <w:rPr>
          <w:sz w:val="20"/>
        </w:rPr>
        <w:t>(</w:t>
      </w:r>
      <w:r>
        <w:rPr>
          <w:i/>
          <w:sz w:val="20"/>
        </w:rPr>
        <w:t>asmens tapatybę patvirtinančio dokumento kopija, dokumentas (jo kopija), patvirtinantis teisę gauti antrinę teisinę pagalbą (pagal šio prašymo priedą), dokumentai (jų kopijos), pagrindžiantys mano reikalavimą, ir kt.</w:t>
      </w:r>
      <w:r>
        <w:rPr>
          <w:sz w:val="20"/>
        </w:rPr>
        <w:t>):</w:t>
      </w:r>
    </w:p>
    <w:p w14:paraId="310229B0" w14:textId="77777777" w:rsidR="0051102A" w:rsidRDefault="009A55F2">
      <w:pPr>
        <w:ind w:firstLine="567"/>
        <w:jc w:val="both"/>
      </w:pPr>
      <w:r>
        <w:rPr>
          <w:szCs w:val="24"/>
        </w:rPr>
        <w:t>11.1.</w:t>
      </w:r>
    </w:p>
    <w:p w14:paraId="3B0609B9" w14:textId="77777777" w:rsidR="0051102A" w:rsidRDefault="009A55F2">
      <w:pPr>
        <w:ind w:firstLine="567"/>
        <w:jc w:val="both"/>
      </w:pPr>
      <w:r>
        <w:rPr>
          <w:szCs w:val="24"/>
        </w:rPr>
        <w:t>11.2.</w:t>
      </w:r>
    </w:p>
    <w:p w14:paraId="71AFCE4D" w14:textId="77777777" w:rsidR="0051102A" w:rsidRDefault="009A55F2">
      <w:pPr>
        <w:ind w:firstLine="567"/>
        <w:jc w:val="both"/>
      </w:pPr>
      <w:r>
        <w:rPr>
          <w:szCs w:val="24"/>
        </w:rPr>
        <w:t>11.3.</w:t>
      </w:r>
    </w:p>
    <w:p w14:paraId="008A66D9" w14:textId="77777777" w:rsidR="0051102A" w:rsidRDefault="009A55F2">
      <w:pPr>
        <w:ind w:firstLine="567"/>
        <w:jc w:val="both"/>
      </w:pPr>
      <w:r>
        <w:rPr>
          <w:szCs w:val="24"/>
        </w:rPr>
        <w:t>11.4.</w:t>
      </w:r>
    </w:p>
    <w:p w14:paraId="58984482" w14:textId="77777777" w:rsidR="0051102A" w:rsidRDefault="009A55F2">
      <w:pPr>
        <w:ind w:firstLine="567"/>
        <w:jc w:val="both"/>
      </w:pPr>
      <w:r>
        <w:rPr>
          <w:szCs w:val="24"/>
        </w:rPr>
        <w:t>11.5.</w:t>
      </w:r>
    </w:p>
    <w:p w14:paraId="64891979" w14:textId="77777777" w:rsidR="0051102A" w:rsidRDefault="0051102A">
      <w:pPr>
        <w:tabs>
          <w:tab w:val="left" w:pos="4252"/>
        </w:tabs>
        <w:jc w:val="both"/>
      </w:pPr>
    </w:p>
    <w:p w14:paraId="7AA331FC" w14:textId="77777777" w:rsidR="0051102A" w:rsidRDefault="009A55F2">
      <w:pPr>
        <w:ind w:firstLine="567"/>
        <w:jc w:val="both"/>
      </w:pPr>
      <w:r>
        <w:rPr>
          <w:b/>
          <w:szCs w:val="24"/>
        </w:rPr>
        <w:t xml:space="preserve">12. </w:t>
      </w:r>
      <w:r>
        <w:rPr>
          <w:b/>
          <w:color w:val="000000"/>
          <w:szCs w:val="24"/>
        </w:rPr>
        <w:t>Esu informuotas (-a), kad šiame prašyme ir prie jo pridėtuose dokumentuose pateikta iš valstybės ir savivaldybių institucijų, taip pat iš valstybės registrų, kitų valstybės informacinių sistemų, fizinių ar juridinių asmenų ga</w:t>
      </w:r>
      <w:r>
        <w:rPr>
          <w:b/>
          <w:color w:val="000000"/>
          <w:szCs w:val="24"/>
        </w:rPr>
        <w:t>uta informacija, duomenys (įskaitant asmens duomenis) tvarkom</w:t>
      </w:r>
      <w:r>
        <w:rPr>
          <w:b/>
        </w:rPr>
        <w:t xml:space="preserve">i </w:t>
      </w:r>
      <w:r>
        <w:rPr>
          <w:b/>
          <w:color w:val="000000"/>
          <w:szCs w:val="24"/>
        </w:rPr>
        <w:t>antrinės teisinės pagalbos teikimo tikslais.</w:t>
      </w:r>
    </w:p>
    <w:p w14:paraId="61C19A7D" w14:textId="77777777" w:rsidR="0051102A" w:rsidRDefault="0051102A">
      <w:pPr>
        <w:jc w:val="both"/>
      </w:pPr>
    </w:p>
    <w:p w14:paraId="5B5096AF" w14:textId="77777777" w:rsidR="0051102A" w:rsidRDefault="009A55F2">
      <w:pPr>
        <w:ind w:firstLine="567"/>
        <w:jc w:val="both"/>
      </w:pPr>
      <w:r>
        <w:rPr>
          <w:b/>
          <w:szCs w:val="24"/>
        </w:rPr>
        <w:t>Patvirtinu, kad šiame prašyme mano nurodyti duomenys yra išsamūs ir teisingi.</w:t>
      </w:r>
    </w:p>
    <w:p w14:paraId="3DB19948" w14:textId="77777777" w:rsidR="0051102A" w:rsidRDefault="0051102A">
      <w:pPr>
        <w:jc w:val="both"/>
        <w:rPr>
          <w:szCs w:val="24"/>
        </w:rPr>
      </w:pPr>
    </w:p>
    <w:p w14:paraId="61523399" w14:textId="77777777" w:rsidR="0051102A" w:rsidRDefault="009A55F2">
      <w:pPr>
        <w:tabs>
          <w:tab w:val="left" w:pos="5000"/>
        </w:tabs>
        <w:jc w:val="both"/>
        <w:rPr>
          <w:szCs w:val="24"/>
        </w:rPr>
      </w:pPr>
      <w:r>
        <w:rPr>
          <w:szCs w:val="24"/>
        </w:rPr>
        <w:t>__________________________</w:t>
      </w:r>
      <w:r>
        <w:rPr>
          <w:szCs w:val="24"/>
        </w:rPr>
        <w:tab/>
      </w:r>
      <w:r>
        <w:rPr>
          <w:szCs w:val="24"/>
        </w:rPr>
        <w:t>______________________________________</w:t>
      </w:r>
    </w:p>
    <w:p w14:paraId="2992699F" w14:textId="77777777" w:rsidR="0051102A" w:rsidRDefault="009A55F2">
      <w:pPr>
        <w:tabs>
          <w:tab w:val="left" w:pos="1300"/>
          <w:tab w:val="left" w:pos="6000"/>
        </w:tabs>
        <w:ind w:firstLine="1300"/>
        <w:jc w:val="both"/>
      </w:pPr>
      <w:r>
        <w:rPr>
          <w:sz w:val="18"/>
          <w:szCs w:val="18"/>
        </w:rPr>
        <w:t>(</w:t>
      </w:r>
      <w:r>
        <w:rPr>
          <w:i/>
          <w:sz w:val="18"/>
          <w:szCs w:val="18"/>
        </w:rPr>
        <w:t>pareiškėjo parašas</w:t>
      </w:r>
      <w:r>
        <w:rPr>
          <w:sz w:val="18"/>
          <w:szCs w:val="18"/>
        </w:rPr>
        <w:t>)</w:t>
      </w:r>
      <w:r>
        <w:rPr>
          <w:sz w:val="18"/>
          <w:szCs w:val="18"/>
        </w:rPr>
        <w:tab/>
        <w:t>(</w:t>
      </w:r>
      <w:r>
        <w:rPr>
          <w:i/>
          <w:sz w:val="18"/>
          <w:szCs w:val="18"/>
        </w:rPr>
        <w:t>pareiškėjo vardas, pavardė</w:t>
      </w:r>
      <w:r>
        <w:rPr>
          <w:sz w:val="18"/>
          <w:szCs w:val="18"/>
        </w:rPr>
        <w:t>)</w:t>
      </w:r>
    </w:p>
    <w:p w14:paraId="70EAC7F5" w14:textId="77777777" w:rsidR="0051102A" w:rsidRDefault="0051102A">
      <w:pPr>
        <w:jc w:val="both"/>
        <w:rPr>
          <w:szCs w:val="18"/>
        </w:rPr>
      </w:pPr>
    </w:p>
    <w:p w14:paraId="7A0601FA" w14:textId="77777777" w:rsidR="0051102A" w:rsidRDefault="009A55F2">
      <w:pPr>
        <w:ind w:firstLine="567"/>
        <w:jc w:val="both"/>
      </w:pPr>
      <w:r>
        <w:rPr>
          <w:b/>
          <w:szCs w:val="24"/>
        </w:rPr>
        <w:t>13. Šį prašymą padėjo užpildyti ar užpildė valstybės garantuojamą teisinę pagalbą teikiantis asmuo</w:t>
      </w:r>
    </w:p>
    <w:p w14:paraId="5386DD50" w14:textId="77777777" w:rsidR="0051102A" w:rsidRDefault="009A55F2">
      <w:pPr>
        <w:tabs>
          <w:tab w:val="left" w:pos="5800"/>
          <w:tab w:val="left" w:pos="8000"/>
        </w:tabs>
        <w:jc w:val="both"/>
      </w:pPr>
      <w:r>
        <w:rPr>
          <w:szCs w:val="24"/>
        </w:rPr>
        <w:t>__________________________________________</w:t>
      </w:r>
      <w:r>
        <w:rPr>
          <w:szCs w:val="24"/>
        </w:rPr>
        <w:tab/>
        <w:t>________________</w:t>
      </w:r>
      <w:r>
        <w:rPr>
          <w:szCs w:val="24"/>
        </w:rPr>
        <w:tab/>
        <w:t>______</w:t>
      </w:r>
      <w:r>
        <w:rPr>
          <w:szCs w:val="24"/>
        </w:rPr>
        <w:t>_____</w:t>
      </w:r>
    </w:p>
    <w:p w14:paraId="77E52BE3" w14:textId="77777777" w:rsidR="0051102A" w:rsidRDefault="009A55F2">
      <w:pPr>
        <w:tabs>
          <w:tab w:val="left" w:pos="800"/>
          <w:tab w:val="left" w:pos="6200"/>
          <w:tab w:val="left" w:pos="8200"/>
        </w:tabs>
        <w:ind w:firstLine="800"/>
        <w:jc w:val="both"/>
        <w:rPr>
          <w:i/>
          <w:sz w:val="18"/>
          <w:szCs w:val="18"/>
        </w:rPr>
      </w:pPr>
      <w:r>
        <w:rPr>
          <w:i/>
          <w:sz w:val="18"/>
          <w:szCs w:val="18"/>
        </w:rPr>
        <w:t>(vardas, pavardė, telefono numeris, el. pašto adresas)</w:t>
      </w:r>
      <w:r>
        <w:rPr>
          <w:i/>
          <w:sz w:val="18"/>
          <w:szCs w:val="18"/>
        </w:rPr>
        <w:tab/>
        <w:t>(pareigos)</w:t>
      </w:r>
      <w:r>
        <w:rPr>
          <w:i/>
          <w:sz w:val="18"/>
          <w:szCs w:val="18"/>
        </w:rPr>
        <w:tab/>
        <w:t>(parašas)</w:t>
      </w:r>
    </w:p>
    <w:p w14:paraId="2DD19DE6" w14:textId="77777777" w:rsidR="0051102A" w:rsidRDefault="0051102A"/>
    <w:sectPr w:rsidR="0051102A">
      <w:pgSz w:w="11906" w:h="16838"/>
      <w:pgMar w:top="1418" w:right="567" w:bottom="851"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B1176" w14:textId="77777777" w:rsidR="009A55F2" w:rsidRDefault="009A55F2">
      <w:r>
        <w:separator/>
      </w:r>
    </w:p>
  </w:endnote>
  <w:endnote w:type="continuationSeparator" w:id="0">
    <w:p w14:paraId="5830F6E1" w14:textId="77777777" w:rsidR="009A55F2" w:rsidRDefault="009A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39D80" w14:textId="77777777" w:rsidR="009A55F2" w:rsidRDefault="009A55F2">
      <w:r>
        <w:rPr>
          <w:color w:val="000000"/>
        </w:rPr>
        <w:separator/>
      </w:r>
    </w:p>
  </w:footnote>
  <w:footnote w:type="continuationSeparator" w:id="0">
    <w:p w14:paraId="61764CDC" w14:textId="77777777" w:rsidR="009A55F2" w:rsidRDefault="009A55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1102A"/>
    <w:rsid w:val="002665B3"/>
    <w:rsid w:val="0051102A"/>
    <w:rsid w:val="009A55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5884"/>
  <w15:docId w15:val="{2DA86C32-9D98-4F61-8CFC-7B4243F9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t-L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spacing w:after="0" w:line="240" w:lineRule="auto"/>
    </w:pPr>
    <w:rPr>
      <w:rFonts w:ascii="Times New Roman" w:eastAsia="Times New Roman" w:hAnsi="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character" w:customStyle="1" w:styleId="AntratsDiagrama">
    <w:name w:val="Antraštės Diagrama"/>
    <w:basedOn w:val="Numatytasispastraiposriftas"/>
    <w:rPr>
      <w:rFonts w:ascii="Times New Roman" w:eastAsia="Times New Roman" w:hAnsi="Times New Roman" w:cs="Times New Roman"/>
      <w:sz w:val="24"/>
      <w:szCs w:val="20"/>
    </w:rPr>
  </w:style>
  <w:style w:type="character" w:customStyle="1" w:styleId="PoratDiagrama">
    <w:name w:val="Poraštė Diagrama"/>
    <w:basedOn w:val="Numatytasispastraiposriftas"/>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AppData/Local/Temp/NAUJA%20pra&#353;ymo%20suteikti%20ATP%20forma%20(2020-07-15).odt/Norma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4294</Words>
  <Characters>2449</Characters>
  <Application>Microsoft Office Word</Application>
  <DocSecurity>0</DocSecurity>
  <Lines>20</Lines>
  <Paragraphs>13</Paragraphs>
  <ScaleCrop>false</ScaleCrop>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 Šuišelienė</dc:creator>
  <dc:description/>
  <cp:lastModifiedBy>Rimvydas Jankauskas</cp:lastModifiedBy>
  <cp:revision>2</cp:revision>
  <cp:lastPrinted>2020-08-18T11:45:00Z</cp:lastPrinted>
  <dcterms:created xsi:type="dcterms:W3CDTF">2020-08-18T13:01:00Z</dcterms:created>
  <dcterms:modified xsi:type="dcterms:W3CDTF">2020-08-18T13:01:00Z</dcterms:modified>
</cp:coreProperties>
</file>